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A9" w:rsidRPr="00663467" w:rsidRDefault="00415BA9" w:rsidP="004C6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TJ Band Boosters</w:t>
      </w:r>
    </w:p>
    <w:p w:rsidR="00415BA9" w:rsidRPr="00663467" w:rsidRDefault="00415BA9" w:rsidP="004C6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Cash Tally Form</w:t>
      </w: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3467">
        <w:rPr>
          <w:rFonts w:ascii="Times New Roman" w:hAnsi="Times New Roman"/>
          <w:b/>
          <w:sz w:val="32"/>
          <w:szCs w:val="32"/>
        </w:rPr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Sprit Wear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Ornaments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License Plate Frames</w:t>
      </w:r>
      <w:r w:rsidRPr="00663467">
        <w:rPr>
          <w:rFonts w:ascii="Times New Roman" w:hAnsi="Times New Roman"/>
          <w:b/>
          <w:sz w:val="32"/>
          <w:szCs w:val="32"/>
        </w:rPr>
        <w:tab/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3467">
        <w:rPr>
          <w:rFonts w:ascii="Times New Roman" w:hAnsi="Times New Roman"/>
          <w:b/>
          <w:sz w:val="32"/>
          <w:szCs w:val="32"/>
        </w:rPr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Citrus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Concert Dinner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>
        <w:rPr>
          <w:rFonts w:ascii="Times New Roman" w:hAnsi="Times New Roman"/>
          <w:b/>
          <w:sz w:val="24"/>
          <w:szCs w:val="24"/>
        </w:rPr>
        <w:t>Cummerbund</w:t>
      </w:r>
      <w:r w:rsidRPr="00663467">
        <w:rPr>
          <w:rFonts w:ascii="Times New Roman" w:hAnsi="Times New Roman"/>
          <w:b/>
          <w:sz w:val="24"/>
          <w:szCs w:val="24"/>
        </w:rPr>
        <w:t>/Bow Tie</w:t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3467">
        <w:rPr>
          <w:rFonts w:ascii="Times New Roman" w:hAnsi="Times New Roman"/>
          <w:b/>
          <w:sz w:val="32"/>
          <w:szCs w:val="32"/>
        </w:rPr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Audition Fees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Donut Sales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Concessions</w:t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3467">
        <w:rPr>
          <w:rFonts w:ascii="Times New Roman" w:hAnsi="Times New Roman"/>
          <w:b/>
          <w:sz w:val="32"/>
          <w:szCs w:val="32"/>
        </w:rPr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Bake Sale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Dinner/Banquet</w:t>
      </w:r>
      <w:r w:rsidRPr="00663467">
        <w:rPr>
          <w:rFonts w:ascii="Times New Roman" w:hAnsi="Times New Roman"/>
          <w:b/>
          <w:sz w:val="32"/>
          <w:szCs w:val="32"/>
        </w:rPr>
        <w:tab/>
      </w:r>
      <w:r w:rsidRPr="00663467">
        <w:rPr>
          <w:rFonts w:ascii="Times New Roman" w:hAnsi="Times New Roman"/>
          <w:b/>
          <w:sz w:val="32"/>
          <w:szCs w:val="32"/>
        </w:rPr>
        <w:tab/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Ticket Sales</w:t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3467">
        <w:rPr>
          <w:rFonts w:ascii="Times New Roman" w:hAnsi="Times New Roman"/>
          <w:b/>
          <w:sz w:val="32"/>
          <w:szCs w:val="32"/>
        </w:rPr>
        <w:t xml:space="preserve">□  </w:t>
      </w:r>
      <w:r w:rsidRPr="00663467">
        <w:rPr>
          <w:rFonts w:ascii="Times New Roman" w:hAnsi="Times New Roman"/>
          <w:b/>
          <w:sz w:val="24"/>
          <w:szCs w:val="24"/>
        </w:rPr>
        <w:t>Other ___________________________</w:t>
      </w:r>
    </w:p>
    <w:p w:rsidR="00415BA9" w:rsidRPr="004C6777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Event:</w:t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 xml:space="preserve">Date:  </w:t>
      </w: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A9" w:rsidRPr="00663467" w:rsidRDefault="00415BA9" w:rsidP="004C6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467">
        <w:rPr>
          <w:rFonts w:ascii="Times New Roman" w:hAnsi="Times New Roman"/>
          <w:b/>
          <w:sz w:val="24"/>
          <w:szCs w:val="24"/>
        </w:rPr>
        <w:t>Instructions:</w:t>
      </w:r>
    </w:p>
    <w:p w:rsidR="00415BA9" w:rsidRPr="00663467" w:rsidRDefault="00415BA9" w:rsidP="0066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>Two people must be involved in counting cash</w:t>
      </w:r>
    </w:p>
    <w:p w:rsidR="00415BA9" w:rsidRDefault="00415BA9" w:rsidP="0066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467">
        <w:rPr>
          <w:rFonts w:ascii="Times New Roman" w:hAnsi="Times New Roman"/>
          <w:sz w:val="24"/>
          <w:szCs w:val="24"/>
        </w:rPr>
        <w:t>Please group bills by denomination, and keep them separated. In a single stack is fine.</w:t>
      </w:r>
    </w:p>
    <w:p w:rsidR="00415BA9" w:rsidRDefault="00415BA9" w:rsidP="0066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Coins need to be tallied, but need not be kept separated by denomination.</w:t>
      </w:r>
    </w:p>
    <w:p w:rsidR="00415BA9" w:rsidRPr="00663467" w:rsidRDefault="00415BA9" w:rsidP="00663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counters need to sign this sheet indicating that they were both present during the counting.</w:t>
      </w:r>
    </w:p>
    <w:p w:rsidR="00415BA9" w:rsidRPr="004C6777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160"/>
        <w:gridCol w:w="2700"/>
      </w:tblGrid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02">
              <w:rPr>
                <w:rFonts w:ascii="Times New Roman" w:hAnsi="Times New Roman"/>
                <w:b/>
                <w:sz w:val="24"/>
                <w:szCs w:val="24"/>
              </w:rPr>
              <w:t>Denomination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02">
              <w:rPr>
                <w:rFonts w:ascii="Times New Roman" w:hAnsi="Times New Roman"/>
                <w:b/>
                <w:sz w:val="24"/>
                <w:szCs w:val="24"/>
              </w:rPr>
              <w:t>Count</w:t>
            </w: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02">
              <w:rPr>
                <w:rFonts w:ascii="Times New Roman" w:hAnsi="Times New Roman"/>
                <w:b/>
                <w:sz w:val="24"/>
                <w:szCs w:val="24"/>
              </w:rPr>
              <w:t>Total $</w:t>
            </w: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Pennies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Nickels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Dimes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Quarters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$1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$5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$10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$20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$50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  <w:tc>
          <w:tcPr>
            <w:tcW w:w="216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A9" w:rsidRPr="00161B02" w:rsidTr="00161B02">
        <w:tc>
          <w:tcPr>
            <w:tcW w:w="2610" w:type="dxa"/>
            <w:shd w:val="clear" w:color="auto" w:fill="BFBFBF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FBFBF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BA9" w:rsidRPr="00161B02" w:rsidRDefault="00415BA9" w:rsidP="0016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B02"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</w:tr>
    </w:tbl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A9" w:rsidRDefault="00415BA9" w:rsidP="00663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415BA9" w:rsidRPr="004C6777" w:rsidRDefault="00415BA9" w:rsidP="004C6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sectPr w:rsidR="00415BA9" w:rsidRPr="004C6777" w:rsidSect="0037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55"/>
    <w:multiLevelType w:val="hybridMultilevel"/>
    <w:tmpl w:val="AF5A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777"/>
    <w:rsid w:val="00161B02"/>
    <w:rsid w:val="00375525"/>
    <w:rsid w:val="00415BA9"/>
    <w:rsid w:val="004C6777"/>
    <w:rsid w:val="0063255C"/>
    <w:rsid w:val="00663467"/>
    <w:rsid w:val="00691FB8"/>
    <w:rsid w:val="00724A2C"/>
    <w:rsid w:val="009E7934"/>
    <w:rsid w:val="00AE78F7"/>
    <w:rsid w:val="00E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7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Band Boosters</dc:title>
  <dc:subject/>
  <dc:creator>Jenny Molloy</dc:creator>
  <cp:keywords/>
  <dc:description/>
  <cp:lastModifiedBy>Therese</cp:lastModifiedBy>
  <cp:revision>2</cp:revision>
  <cp:lastPrinted>2013-05-27T20:21:00Z</cp:lastPrinted>
  <dcterms:created xsi:type="dcterms:W3CDTF">2014-11-17T15:20:00Z</dcterms:created>
  <dcterms:modified xsi:type="dcterms:W3CDTF">2014-11-17T15:20:00Z</dcterms:modified>
</cp:coreProperties>
</file>